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</w:t>
      </w:r>
      <w:r w:rsidR="00174CE2">
        <w:rPr>
          <w:rFonts w:ascii="Arial" w:hAnsi="Arial" w:cs="Arial"/>
          <w:b/>
          <w:bCs/>
          <w:sz w:val="24"/>
          <w:szCs w:val="24"/>
        </w:rPr>
        <w:t>E</w:t>
      </w:r>
      <w:r w:rsidR="00BF17C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652648">
        <w:rPr>
          <w:rFonts w:ascii="Arial" w:hAnsi="Arial" w:cs="Arial"/>
          <w:b/>
          <w:bCs/>
          <w:sz w:val="24"/>
          <w:szCs w:val="24"/>
        </w:rPr>
        <w:t xml:space="preserve">JUDO CLUB </w:t>
      </w:r>
      <w:r w:rsidR="00531DF9">
        <w:rPr>
          <w:rFonts w:ascii="Arial" w:hAnsi="Arial" w:cs="Arial"/>
          <w:b/>
          <w:bCs/>
          <w:sz w:val="24"/>
          <w:szCs w:val="24"/>
        </w:rPr>
        <w:t>ABSCON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E23E2A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9B0722">
        <w:rPr>
          <w:rFonts w:ascii="Arial" w:hAnsi="Arial" w:cs="Arial"/>
          <w:b/>
          <w:bCs/>
          <w:sz w:val="24"/>
          <w:szCs w:val="24"/>
        </w:rPr>
        <w:t>Pour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 </w:t>
      </w:r>
      <w:r w:rsidR="00F96C4E">
        <w:rPr>
          <w:rFonts w:ascii="Arial" w:hAnsi="Arial" w:cs="Arial"/>
          <w:b/>
          <w:bCs/>
          <w:sz w:val="24"/>
          <w:szCs w:val="24"/>
        </w:rPr>
        <w:t>1</w:t>
      </w:r>
      <w:r w:rsidR="00CC4559">
        <w:rPr>
          <w:rFonts w:ascii="Arial" w:hAnsi="Arial" w:cs="Arial"/>
          <w:b/>
          <w:bCs/>
          <w:sz w:val="24"/>
          <w:szCs w:val="24"/>
        </w:rPr>
        <w:t>5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novembre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C90660">
        <w:rPr>
          <w:rFonts w:ascii="Arial" w:hAnsi="Arial" w:cs="Arial"/>
          <w:b/>
          <w:bCs/>
          <w:sz w:val="24"/>
          <w:szCs w:val="24"/>
        </w:rPr>
        <w:t>8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C4559" w:rsidRDefault="00CC4559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C4559" w:rsidRDefault="00CC4559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1F4C" w:rsidRPr="00CC4559" w:rsidRDefault="00CC4559" w:rsidP="00E23E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courrier : </w:t>
      </w:r>
      <w:r w:rsidRPr="00CC4559">
        <w:rPr>
          <w:rFonts w:ascii="Arial" w:hAnsi="Arial" w:cs="Arial"/>
          <w:b/>
          <w:sz w:val="24"/>
          <w:szCs w:val="24"/>
        </w:rPr>
        <w:t>M. Thierry DABANCOURT 46 Rue Victor Hugo – 59215 ABSCON</w:t>
      </w:r>
    </w:p>
    <w:p w:rsidR="00CC4559" w:rsidRDefault="00CC4559" w:rsidP="00E23E2A">
      <w:pPr>
        <w:jc w:val="both"/>
        <w:rPr>
          <w:rFonts w:ascii="Arial" w:hAnsi="Arial" w:cs="Arial"/>
          <w:sz w:val="24"/>
          <w:szCs w:val="24"/>
        </w:rPr>
      </w:pPr>
    </w:p>
    <w:p w:rsidR="00CC4559" w:rsidRDefault="00CC4559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tél au  </w:t>
      </w:r>
      <w:r w:rsidRPr="00CC4559">
        <w:rPr>
          <w:rFonts w:ascii="Arial" w:hAnsi="Arial" w:cs="Arial"/>
          <w:b/>
          <w:sz w:val="24"/>
          <w:szCs w:val="24"/>
        </w:rPr>
        <w:t>03.27.34.65.40 ou 07.67.99.40.88</w:t>
      </w:r>
    </w:p>
    <w:p w:rsidR="00BF17C5" w:rsidRPr="00EC7A74" w:rsidRDefault="00BF17C5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BF17C5" w:rsidRDefault="00361E8B" w:rsidP="00BF17C5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C3BFBC7" wp14:editId="2436F19D">
            <wp:simplePos x="0" y="0"/>
            <wp:positionH relativeFrom="column">
              <wp:posOffset>5314950</wp:posOffset>
            </wp:positionH>
            <wp:positionV relativeFrom="paragraph">
              <wp:posOffset>7620</wp:posOffset>
            </wp:positionV>
            <wp:extent cx="895350" cy="857250"/>
            <wp:effectExtent l="19050" t="0" r="0" b="0"/>
            <wp:wrapNone/>
            <wp:docPr id="3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2A">
        <w:rPr>
          <w:rFonts w:ascii="Symbol" w:hAnsi="Symbol"/>
        </w:rPr>
        <w:t></w:t>
      </w:r>
      <w:r w:rsidR="00E23E2A">
        <w:t> </w:t>
      </w:r>
      <w:r w:rsidR="00E23E2A">
        <w:rPr>
          <w:rFonts w:ascii="Arial" w:hAnsi="Arial" w:cs="Arial"/>
          <w:sz w:val="24"/>
          <w:szCs w:val="24"/>
        </w:rPr>
        <w:t>soit par courriel :</w:t>
      </w:r>
      <w:r w:rsidR="007062A6">
        <w:rPr>
          <w:rFonts w:ascii="Arial" w:hAnsi="Arial" w:cs="Arial"/>
          <w:sz w:val="24"/>
          <w:szCs w:val="24"/>
        </w:rPr>
        <w:t xml:space="preserve"> </w:t>
      </w:r>
      <w:r w:rsidR="00E23E2A">
        <w:rPr>
          <w:rFonts w:ascii="Arial" w:hAnsi="Arial" w:cs="Arial"/>
          <w:sz w:val="24"/>
          <w:szCs w:val="24"/>
        </w:rPr>
        <w:t xml:space="preserve"> </w:t>
      </w:r>
      <w:r w:rsidR="00271EC7">
        <w:rPr>
          <w:rFonts w:ascii="Arial" w:hAnsi="Arial" w:cs="Arial"/>
          <w:sz w:val="24"/>
          <w:szCs w:val="24"/>
        </w:rPr>
        <w:tab/>
      </w:r>
      <w:r w:rsidR="00CC4559">
        <w:rPr>
          <w:rFonts w:ascii="Arial" w:hAnsi="Arial" w:cs="Arial"/>
          <w:b/>
          <w:sz w:val="24"/>
          <w:szCs w:val="24"/>
        </w:rPr>
        <w:t>dab.judoclubabscon@orange.fr</w:t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E23E2A" w:rsidRDefault="00E23E2A" w:rsidP="00E23E2A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CC4559">
        <w:rPr>
          <w:rFonts w:ascii="Arial" w:hAnsi="Arial" w:cs="Arial"/>
          <w:b/>
          <w:sz w:val="24"/>
          <w:szCs w:val="24"/>
        </w:rPr>
        <w:t>24</w:t>
      </w:r>
      <w:r w:rsidR="00393CAD" w:rsidRPr="00473FB0"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novembre</w:t>
      </w:r>
      <w:r w:rsidR="00EA778B" w:rsidRPr="00473FB0">
        <w:rPr>
          <w:rFonts w:ascii="Arial" w:hAnsi="Arial" w:cs="Arial"/>
          <w:b/>
          <w:sz w:val="24"/>
          <w:szCs w:val="24"/>
        </w:rPr>
        <w:t xml:space="preserve"> 20</w:t>
      </w:r>
      <w:r w:rsidR="004343BB" w:rsidRPr="00473FB0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8</w:t>
      </w:r>
      <w:r w:rsidR="00861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……….                            </w:t>
      </w:r>
      <w:r w:rsidRPr="00473FB0">
        <w:rPr>
          <w:rFonts w:ascii="Arial" w:hAnsi="Arial" w:cs="Arial"/>
          <w:b/>
          <w:sz w:val="24"/>
          <w:szCs w:val="24"/>
        </w:rPr>
        <w:t xml:space="preserve">Dimanche </w:t>
      </w:r>
      <w:r w:rsidR="00CC4559">
        <w:rPr>
          <w:rFonts w:ascii="Arial" w:hAnsi="Arial" w:cs="Arial"/>
          <w:b/>
          <w:sz w:val="24"/>
          <w:szCs w:val="24"/>
        </w:rPr>
        <w:t>25</w:t>
      </w:r>
      <w:r w:rsidR="00450107"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novembre</w:t>
      </w:r>
      <w:r w:rsidR="004C46CC" w:rsidRPr="00473FB0">
        <w:rPr>
          <w:rFonts w:ascii="Arial" w:hAnsi="Arial" w:cs="Arial"/>
          <w:b/>
          <w:sz w:val="24"/>
          <w:szCs w:val="24"/>
        </w:rPr>
        <w:t xml:space="preserve"> </w:t>
      </w:r>
      <w:r w:rsidR="00EA778B" w:rsidRPr="00473FB0">
        <w:rPr>
          <w:rFonts w:ascii="Arial" w:hAnsi="Arial" w:cs="Arial"/>
          <w:b/>
          <w:sz w:val="24"/>
          <w:szCs w:val="24"/>
        </w:rPr>
        <w:t>20</w:t>
      </w:r>
      <w:r w:rsidR="004343BB" w:rsidRPr="00473FB0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Pr="00271EC7" w:rsidRDefault="00271EC7" w:rsidP="00E23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E2A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1F5F47" w:rsidRPr="00271EC7" w:rsidRDefault="001F5F47" w:rsidP="00E23E2A">
      <w:pPr>
        <w:rPr>
          <w:rFonts w:ascii="Arial" w:hAnsi="Arial" w:cs="Arial"/>
          <w:b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5D97" w:rsidRDefault="00165D97" w:rsidP="00165D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INTERCLUBS DE  JUDO CLUB </w:t>
      </w:r>
      <w:r w:rsidR="00531DF9">
        <w:rPr>
          <w:rFonts w:ascii="Arial" w:hAnsi="Arial" w:cs="Arial"/>
          <w:b/>
          <w:bCs/>
          <w:sz w:val="24"/>
          <w:szCs w:val="24"/>
        </w:rPr>
        <w:t>ABSCON</w:t>
      </w: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1F5F47" w:rsidRDefault="0045010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</w:t>
      </w:r>
      <w:r w:rsidR="009B0722">
        <w:rPr>
          <w:rFonts w:ascii="Arial" w:hAnsi="Arial" w:cs="Arial"/>
          <w:b/>
          <w:bCs/>
          <w:sz w:val="24"/>
          <w:szCs w:val="24"/>
        </w:rPr>
        <w:t>Pour</w:t>
      </w:r>
      <w:r w:rsidR="00361E8B">
        <w:rPr>
          <w:rFonts w:ascii="Arial" w:hAnsi="Arial" w:cs="Arial"/>
          <w:b/>
          <w:bCs/>
          <w:sz w:val="24"/>
          <w:szCs w:val="24"/>
        </w:rPr>
        <w:t xml:space="preserve">  le </w:t>
      </w:r>
      <w:r w:rsidR="008E5E21">
        <w:rPr>
          <w:rFonts w:ascii="Arial" w:hAnsi="Arial" w:cs="Arial"/>
          <w:b/>
          <w:bCs/>
          <w:sz w:val="24"/>
          <w:szCs w:val="24"/>
        </w:rPr>
        <w:t>1</w:t>
      </w:r>
      <w:r w:rsidR="00CC4559">
        <w:rPr>
          <w:rFonts w:ascii="Arial" w:hAnsi="Arial" w:cs="Arial"/>
          <w:b/>
          <w:bCs/>
          <w:sz w:val="24"/>
          <w:szCs w:val="24"/>
        </w:rPr>
        <w:t>5</w:t>
      </w:r>
      <w:r w:rsidR="008E5E21">
        <w:rPr>
          <w:rFonts w:ascii="Arial" w:hAnsi="Arial" w:cs="Arial"/>
          <w:b/>
          <w:bCs/>
          <w:sz w:val="24"/>
          <w:szCs w:val="24"/>
        </w:rPr>
        <w:t xml:space="preserve"> novembre 201</w:t>
      </w:r>
      <w:r w:rsidR="00C90660">
        <w:rPr>
          <w:rFonts w:ascii="Arial" w:hAnsi="Arial" w:cs="Arial"/>
          <w:b/>
          <w:bCs/>
          <w:sz w:val="24"/>
          <w:szCs w:val="24"/>
        </w:rPr>
        <w:t>8</w:t>
      </w:r>
      <w:r w:rsidR="008E5E21">
        <w:rPr>
          <w:rFonts w:ascii="Arial" w:hAnsi="Arial" w:cs="Arial"/>
          <w:b/>
          <w:bCs/>
          <w:sz w:val="24"/>
          <w:szCs w:val="24"/>
        </w:rPr>
        <w:t>.</w:t>
      </w:r>
    </w:p>
    <w:p w:rsidR="008E5E21" w:rsidRDefault="008E5E21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C4559" w:rsidRDefault="00CC4559" w:rsidP="00CC4559">
      <w:pPr>
        <w:jc w:val="both"/>
        <w:rPr>
          <w:rFonts w:ascii="Symbol" w:hAnsi="Symbol"/>
        </w:rPr>
      </w:pPr>
    </w:p>
    <w:p w:rsidR="00CC4559" w:rsidRPr="00CC4559" w:rsidRDefault="00CC4559" w:rsidP="00CC45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courrier : </w:t>
      </w:r>
      <w:r w:rsidRPr="00CC4559">
        <w:rPr>
          <w:rFonts w:ascii="Arial" w:hAnsi="Arial" w:cs="Arial"/>
          <w:b/>
          <w:sz w:val="24"/>
          <w:szCs w:val="24"/>
        </w:rPr>
        <w:t>M. Thierry DABANCOURT 46 Rue Victor Hugo – 59215 ABSCON</w:t>
      </w:r>
    </w:p>
    <w:p w:rsidR="00CC4559" w:rsidRDefault="00CC4559" w:rsidP="00CC4559">
      <w:pPr>
        <w:jc w:val="both"/>
        <w:rPr>
          <w:rFonts w:ascii="Arial" w:hAnsi="Arial" w:cs="Arial"/>
          <w:sz w:val="24"/>
          <w:szCs w:val="24"/>
        </w:rPr>
      </w:pPr>
    </w:p>
    <w:p w:rsidR="00CC4559" w:rsidRDefault="00CC4559" w:rsidP="00CC455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tél au  </w:t>
      </w:r>
      <w:r w:rsidRPr="00CC4559">
        <w:rPr>
          <w:rFonts w:ascii="Arial" w:hAnsi="Arial" w:cs="Arial"/>
          <w:b/>
          <w:sz w:val="24"/>
          <w:szCs w:val="24"/>
        </w:rPr>
        <w:t xml:space="preserve">03.27.34.65.40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4559">
        <w:rPr>
          <w:rFonts w:ascii="Arial" w:hAnsi="Arial" w:cs="Arial"/>
          <w:b/>
          <w:sz w:val="24"/>
          <w:szCs w:val="24"/>
        </w:rPr>
        <w:t xml:space="preserve">ou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4559">
        <w:rPr>
          <w:rFonts w:ascii="Arial" w:hAnsi="Arial" w:cs="Arial"/>
          <w:b/>
          <w:sz w:val="24"/>
          <w:szCs w:val="24"/>
        </w:rPr>
        <w:t>07.67.99.40.88</w:t>
      </w:r>
    </w:p>
    <w:p w:rsidR="00CC4559" w:rsidRPr="00EC7A74" w:rsidRDefault="00CC4559" w:rsidP="00CC4559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CC4559" w:rsidRDefault="00CC4559" w:rsidP="00CC4559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9B408FB" wp14:editId="6AC96EC1">
            <wp:simplePos x="0" y="0"/>
            <wp:positionH relativeFrom="column">
              <wp:posOffset>5314950</wp:posOffset>
            </wp:positionH>
            <wp:positionV relativeFrom="paragraph">
              <wp:posOffset>7620</wp:posOffset>
            </wp:positionV>
            <wp:extent cx="895350" cy="857250"/>
            <wp:effectExtent l="19050" t="0" r="0" b="0"/>
            <wp:wrapNone/>
            <wp:docPr id="1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courriel :  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AA5253">
          <w:rPr>
            <w:rStyle w:val="Lienhypertexte"/>
            <w:rFonts w:ascii="Arial" w:hAnsi="Arial" w:cs="Arial"/>
            <w:b/>
            <w:sz w:val="24"/>
            <w:szCs w:val="24"/>
          </w:rPr>
          <w:t>dab.judoclubabscon@orange.fr</w:t>
        </w:r>
      </w:hyperlink>
      <w:r w:rsidR="001F5F47"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CC4559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450107" w:rsidRDefault="00450107" w:rsidP="00450107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CC4559">
        <w:rPr>
          <w:rFonts w:ascii="Arial" w:hAnsi="Arial" w:cs="Arial"/>
          <w:b/>
          <w:sz w:val="24"/>
          <w:szCs w:val="24"/>
        </w:rPr>
        <w:t>24</w:t>
      </w:r>
      <w:r w:rsidRPr="00473FB0">
        <w:rPr>
          <w:rFonts w:ascii="Arial" w:hAnsi="Arial" w:cs="Arial"/>
          <w:b/>
          <w:sz w:val="24"/>
          <w:szCs w:val="24"/>
        </w:rPr>
        <w:t xml:space="preserve"> novembre 201</w:t>
      </w:r>
      <w:r w:rsidR="00C906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……….                            </w:t>
      </w:r>
      <w:r w:rsidRPr="00473FB0">
        <w:rPr>
          <w:rFonts w:ascii="Arial" w:hAnsi="Arial" w:cs="Arial"/>
          <w:b/>
          <w:sz w:val="24"/>
          <w:szCs w:val="24"/>
        </w:rPr>
        <w:t xml:space="preserve">Dimanche </w:t>
      </w:r>
      <w:r w:rsidR="00CC4559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novembre 201</w:t>
      </w:r>
      <w:r w:rsidR="00C906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23E2A" w:rsidRDefault="001F5F47" w:rsidP="001F5F47">
      <w:pPr>
        <w:widowControl w:val="0"/>
        <w:rPr>
          <w:rFonts w:ascii="Arial" w:hAnsi="Arial" w:cs="Arial"/>
          <w:sz w:val="14"/>
          <w:szCs w:val="14"/>
        </w:rPr>
      </w:pPr>
    </w:p>
    <w:p w:rsidR="001F5F47" w:rsidRPr="00271EC7" w:rsidRDefault="00271EC7" w:rsidP="001F5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5F47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670EF9" w:rsidRPr="00271EC7" w:rsidRDefault="00670EF9">
      <w:pPr>
        <w:rPr>
          <w:b/>
        </w:rPr>
      </w:pPr>
    </w:p>
    <w:sectPr w:rsidR="00670EF9" w:rsidRPr="00271EC7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55"/>
    <w:rsid w:val="00125D7B"/>
    <w:rsid w:val="00165D97"/>
    <w:rsid w:val="00174CE2"/>
    <w:rsid w:val="001D55D7"/>
    <w:rsid w:val="001F5F47"/>
    <w:rsid w:val="00226FFB"/>
    <w:rsid w:val="00271EC7"/>
    <w:rsid w:val="00281964"/>
    <w:rsid w:val="0030203F"/>
    <w:rsid w:val="00320C79"/>
    <w:rsid w:val="00361E8B"/>
    <w:rsid w:val="00393CAD"/>
    <w:rsid w:val="004343BB"/>
    <w:rsid w:val="00450107"/>
    <w:rsid w:val="004675CD"/>
    <w:rsid w:val="00473FB0"/>
    <w:rsid w:val="004844CC"/>
    <w:rsid w:val="004A5A24"/>
    <w:rsid w:val="004C46CC"/>
    <w:rsid w:val="00531DF9"/>
    <w:rsid w:val="0059736C"/>
    <w:rsid w:val="00652648"/>
    <w:rsid w:val="00670EF9"/>
    <w:rsid w:val="006B01AF"/>
    <w:rsid w:val="007062A6"/>
    <w:rsid w:val="007B2D9C"/>
    <w:rsid w:val="007C074F"/>
    <w:rsid w:val="008531EC"/>
    <w:rsid w:val="00861F4C"/>
    <w:rsid w:val="008E5E21"/>
    <w:rsid w:val="00973E2F"/>
    <w:rsid w:val="009B0722"/>
    <w:rsid w:val="009C2EC8"/>
    <w:rsid w:val="00A3471C"/>
    <w:rsid w:val="00BB30EA"/>
    <w:rsid w:val="00BE239D"/>
    <w:rsid w:val="00BF17C5"/>
    <w:rsid w:val="00C90660"/>
    <w:rsid w:val="00CC4559"/>
    <w:rsid w:val="00CF16F2"/>
    <w:rsid w:val="00D34E55"/>
    <w:rsid w:val="00DA67AB"/>
    <w:rsid w:val="00E23E2A"/>
    <w:rsid w:val="00E37F8A"/>
    <w:rsid w:val="00EA778B"/>
    <w:rsid w:val="00EC7A74"/>
    <w:rsid w:val="00EE6C7A"/>
    <w:rsid w:val="00F91901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6328-DF47-4735-A0E9-CC1C33F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b.judoclubabscon@orange.fr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25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FSGT59</cp:lastModifiedBy>
  <cp:revision>13</cp:revision>
  <cp:lastPrinted>2014-10-24T13:33:00Z</cp:lastPrinted>
  <dcterms:created xsi:type="dcterms:W3CDTF">2015-10-30T14:13:00Z</dcterms:created>
  <dcterms:modified xsi:type="dcterms:W3CDTF">2018-10-31T16:21:00Z</dcterms:modified>
</cp:coreProperties>
</file>