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CE1C60">
        <w:rPr>
          <w:rFonts w:ascii="Arial" w:hAnsi="Arial" w:cs="Arial"/>
          <w:b/>
          <w:bCs/>
          <w:sz w:val="24"/>
          <w:szCs w:val="24"/>
        </w:rPr>
        <w:t>CORBEHEM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BF17C5">
        <w:rPr>
          <w:rFonts w:ascii="Arial" w:hAnsi="Arial" w:cs="Arial"/>
          <w:b/>
          <w:bCs/>
          <w:sz w:val="24"/>
          <w:szCs w:val="24"/>
        </w:rPr>
        <w:t>pour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CE1C60">
        <w:rPr>
          <w:rFonts w:ascii="Arial" w:hAnsi="Arial" w:cs="Arial"/>
          <w:b/>
          <w:bCs/>
          <w:sz w:val="24"/>
          <w:szCs w:val="24"/>
        </w:rPr>
        <w:t xml:space="preserve"> 08 décembre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CE1C60">
        <w:rPr>
          <w:rFonts w:ascii="Arial" w:hAnsi="Arial" w:cs="Arial"/>
          <w:b/>
          <w:bCs/>
          <w:sz w:val="24"/>
          <w:szCs w:val="24"/>
        </w:rPr>
        <w:t>8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1C60" w:rsidRDefault="00CE1C6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2D2FA8" w:rsidRDefault="00473FB0" w:rsidP="002D2FA8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EC7A74"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2D2FA8" w:rsidRPr="00473FB0">
        <w:rPr>
          <w:rFonts w:ascii="Arial" w:hAnsi="Arial" w:cs="Arial"/>
          <w:b/>
          <w:iCs/>
          <w:sz w:val="24"/>
          <w:szCs w:val="24"/>
        </w:rPr>
        <w:t xml:space="preserve">Monsieur  </w:t>
      </w:r>
      <w:r w:rsidR="00CE1C60">
        <w:rPr>
          <w:rFonts w:ascii="Arial" w:hAnsi="Arial" w:cs="Arial"/>
          <w:b/>
          <w:iCs/>
          <w:sz w:val="24"/>
          <w:szCs w:val="24"/>
        </w:rPr>
        <w:t>Dominique LEFEBVRE – 8, rue du Faubourg 62860 ECOURT ST QUENTIN</w:t>
      </w:r>
    </w:p>
    <w:p w:rsidR="002D2FA8" w:rsidRDefault="002D2FA8" w:rsidP="002D2FA8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D2FA8">
        <w:rPr>
          <w:rFonts w:ascii="Arial" w:hAnsi="Arial" w:cs="Arial"/>
          <w:b/>
          <w:iCs/>
          <w:color w:val="3333FF"/>
          <w:sz w:val="24"/>
          <w:szCs w:val="24"/>
        </w:rPr>
        <w:t>Ou</w:t>
      </w:r>
      <w:r>
        <w:rPr>
          <w:rFonts w:ascii="Arial" w:hAnsi="Arial" w:cs="Arial"/>
          <w:b/>
          <w:iCs/>
          <w:sz w:val="24"/>
          <w:szCs w:val="24"/>
        </w:rPr>
        <w:t xml:space="preserve"> par téléphone  au  </w:t>
      </w:r>
      <w:r w:rsidR="00CE1C60">
        <w:rPr>
          <w:rFonts w:ascii="Arial" w:hAnsi="Arial" w:cs="Arial"/>
          <w:b/>
          <w:iCs/>
          <w:sz w:val="24"/>
          <w:szCs w:val="24"/>
        </w:rPr>
        <w:t>06.23.28.65.88</w:t>
      </w:r>
    </w:p>
    <w:p w:rsidR="002D2FA8" w:rsidRDefault="002D2FA8" w:rsidP="002D2FA8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861F4C" w:rsidRDefault="00CE1C60" w:rsidP="002D2FA8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13335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2A">
        <w:rPr>
          <w:rFonts w:ascii="Symbol" w:hAnsi="Symbol"/>
        </w:rPr>
        <w:t></w:t>
      </w:r>
      <w:r w:rsidR="00E23E2A">
        <w:t> </w:t>
      </w:r>
      <w:r w:rsidR="00E23E2A">
        <w:rPr>
          <w:rFonts w:ascii="Arial" w:hAnsi="Arial" w:cs="Arial"/>
          <w:sz w:val="24"/>
          <w:szCs w:val="24"/>
        </w:rPr>
        <w:t>soit par courriel :</w:t>
      </w:r>
      <w:r w:rsidR="007062A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22447">
          <w:rPr>
            <w:rStyle w:val="Lienhypertexte"/>
            <w:rFonts w:ascii="Arial" w:hAnsi="Arial" w:cs="Arial"/>
            <w:sz w:val="24"/>
            <w:szCs w:val="24"/>
          </w:rPr>
          <w:t>dominique.lefebvre.sports@hotmail.fr</w:t>
        </w:r>
      </w:hyperlink>
    </w:p>
    <w:p w:rsidR="00CE1C60" w:rsidRPr="007062A6" w:rsidRDefault="00CE1C60" w:rsidP="002D2FA8">
      <w:pPr>
        <w:widowControl w:val="0"/>
        <w:ind w:left="283" w:hanging="283"/>
        <w:rPr>
          <w:rFonts w:ascii="Arial" w:hAnsi="Arial" w:cs="Arial"/>
          <w:b/>
          <w:sz w:val="24"/>
          <w:szCs w:val="24"/>
        </w:rPr>
      </w:pPr>
    </w:p>
    <w:p w:rsidR="00BF17C5" w:rsidRDefault="00271EC7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E23E2A" w:rsidRDefault="00CE1C60" w:rsidP="00E23E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23E2A" w:rsidRPr="00473FB0">
        <w:rPr>
          <w:rFonts w:ascii="Arial" w:hAnsi="Arial" w:cs="Arial"/>
          <w:b/>
          <w:sz w:val="24"/>
          <w:szCs w:val="24"/>
        </w:rPr>
        <w:t xml:space="preserve">Samedi </w:t>
      </w:r>
      <w:r>
        <w:rPr>
          <w:rFonts w:ascii="Arial" w:hAnsi="Arial" w:cs="Arial"/>
          <w:b/>
          <w:sz w:val="24"/>
          <w:szCs w:val="24"/>
        </w:rPr>
        <w:t>1</w:t>
      </w:r>
      <w:r w:rsidR="00582EE8">
        <w:rPr>
          <w:rFonts w:ascii="Arial" w:hAnsi="Arial" w:cs="Arial"/>
          <w:b/>
          <w:sz w:val="24"/>
          <w:szCs w:val="24"/>
        </w:rPr>
        <w:t>5</w:t>
      </w:r>
      <w:r w:rsidR="00393CAD" w:rsidRPr="00473F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décembre</w:t>
      </w:r>
      <w:r w:rsidR="00861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E1C60">
        <w:rPr>
          <w:rFonts w:ascii="Arial" w:hAnsi="Arial" w:cs="Arial"/>
          <w:b/>
          <w:sz w:val="24"/>
          <w:szCs w:val="24"/>
        </w:rPr>
        <w:t>2018</w:t>
      </w:r>
      <w:r w:rsidR="00E23E2A" w:rsidRPr="00CE1C60">
        <w:rPr>
          <w:rFonts w:ascii="Arial" w:hAnsi="Arial" w:cs="Arial"/>
          <w:b/>
          <w:sz w:val="24"/>
          <w:szCs w:val="24"/>
        </w:rPr>
        <w:t>: ……….</w:t>
      </w:r>
      <w:r w:rsidR="00E23E2A">
        <w:rPr>
          <w:rFonts w:ascii="Arial" w:hAnsi="Arial" w:cs="Arial"/>
          <w:sz w:val="24"/>
          <w:szCs w:val="24"/>
        </w:rPr>
        <w:t xml:space="preserve">                            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INTERCLUBS </w:t>
      </w:r>
      <w:r w:rsidR="00271EC7">
        <w:rPr>
          <w:rFonts w:ascii="Arial" w:hAnsi="Arial" w:cs="Arial"/>
          <w:b/>
          <w:bCs/>
          <w:sz w:val="24"/>
          <w:szCs w:val="24"/>
        </w:rPr>
        <w:t xml:space="preserve"> DE  </w:t>
      </w:r>
      <w:r w:rsidR="00CE1C60">
        <w:rPr>
          <w:rFonts w:ascii="Arial" w:hAnsi="Arial" w:cs="Arial"/>
          <w:b/>
          <w:bCs/>
          <w:sz w:val="24"/>
          <w:szCs w:val="24"/>
        </w:rPr>
        <w:t>JUDO CLUB CORBEHEM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450107" w:rsidRDefault="00450107" w:rsidP="0045010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fournir les renseignements pour  le</w:t>
      </w:r>
      <w:r w:rsidR="00CE1C60">
        <w:rPr>
          <w:rFonts w:ascii="Arial" w:hAnsi="Arial" w:cs="Arial"/>
          <w:b/>
          <w:bCs/>
          <w:sz w:val="24"/>
          <w:szCs w:val="24"/>
        </w:rPr>
        <w:t xml:space="preserve"> 08 décembre 2018   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CE1C60" w:rsidRDefault="001F5F47" w:rsidP="00CE1C60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CE1C60" w:rsidRPr="00473FB0">
        <w:rPr>
          <w:rFonts w:ascii="Arial" w:hAnsi="Arial" w:cs="Arial"/>
          <w:b/>
          <w:iCs/>
          <w:sz w:val="24"/>
          <w:szCs w:val="24"/>
        </w:rPr>
        <w:t xml:space="preserve">Monsieur  </w:t>
      </w:r>
      <w:r w:rsidR="00CE1C60">
        <w:rPr>
          <w:rFonts w:ascii="Arial" w:hAnsi="Arial" w:cs="Arial"/>
          <w:b/>
          <w:iCs/>
          <w:sz w:val="24"/>
          <w:szCs w:val="24"/>
        </w:rPr>
        <w:t>Dominique LEFEBVRE – 8, rue du Faubourg 62860 ECOURT ST QUENTIN</w:t>
      </w:r>
    </w:p>
    <w:p w:rsidR="00CE1C60" w:rsidRDefault="00CE1C60" w:rsidP="00CE1C60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</w:t>
      </w:r>
      <w:r w:rsidRPr="002D2FA8">
        <w:rPr>
          <w:rFonts w:ascii="Arial" w:hAnsi="Arial" w:cs="Arial"/>
          <w:b/>
          <w:iCs/>
          <w:color w:val="3333FF"/>
          <w:sz w:val="24"/>
          <w:szCs w:val="24"/>
        </w:rPr>
        <w:t>Ou</w:t>
      </w:r>
      <w:r>
        <w:rPr>
          <w:rFonts w:ascii="Arial" w:hAnsi="Arial" w:cs="Arial"/>
          <w:b/>
          <w:iCs/>
          <w:sz w:val="24"/>
          <w:szCs w:val="24"/>
        </w:rPr>
        <w:t xml:space="preserve"> par téléphone  au  06.23.28.65.88</w:t>
      </w:r>
    </w:p>
    <w:p w:rsidR="00271EC7" w:rsidRPr="00EC7A74" w:rsidRDefault="00271EC7" w:rsidP="00CE1C60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CE1C60" w:rsidRDefault="001F5F47" w:rsidP="00CE1C60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courriel :   </w:t>
      </w:r>
      <w:hyperlink r:id="rId6" w:history="1">
        <w:r w:rsidR="00CE1C60" w:rsidRPr="00822447">
          <w:rPr>
            <w:rStyle w:val="Lienhypertexte"/>
            <w:rFonts w:ascii="Arial" w:hAnsi="Arial" w:cs="Arial"/>
            <w:sz w:val="24"/>
            <w:szCs w:val="24"/>
          </w:rPr>
          <w:t>dominique.lefebvre.sports@hotmail.fr</w:t>
        </w:r>
      </w:hyperlink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450107" w:rsidRDefault="00CE1C60" w:rsidP="0045010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450107" w:rsidRPr="00473FB0">
        <w:rPr>
          <w:rFonts w:ascii="Arial" w:hAnsi="Arial" w:cs="Arial"/>
          <w:b/>
          <w:sz w:val="24"/>
          <w:szCs w:val="24"/>
        </w:rPr>
        <w:t>Samedi</w:t>
      </w:r>
      <w:r>
        <w:rPr>
          <w:rFonts w:ascii="Arial" w:hAnsi="Arial" w:cs="Arial"/>
          <w:b/>
          <w:sz w:val="24"/>
          <w:szCs w:val="24"/>
        </w:rPr>
        <w:t>15</w:t>
      </w:r>
      <w:r w:rsidRPr="00473FB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décembre</w:t>
      </w:r>
      <w:r>
        <w:rPr>
          <w:rFonts w:ascii="Arial" w:hAnsi="Arial" w:cs="Arial"/>
          <w:sz w:val="24"/>
          <w:szCs w:val="24"/>
        </w:rPr>
        <w:t xml:space="preserve">  </w:t>
      </w:r>
      <w:r w:rsidRPr="00CE1C60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C60">
        <w:rPr>
          <w:rFonts w:ascii="Arial" w:hAnsi="Arial" w:cs="Arial"/>
          <w:b/>
          <w:sz w:val="24"/>
          <w:szCs w:val="24"/>
        </w:rPr>
        <w:t>: ……….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Pr="00271EC7" w:rsidRDefault="00271EC7" w:rsidP="001F5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670EF9" w:rsidRPr="00271EC7" w:rsidRDefault="00670EF9">
      <w:pPr>
        <w:rPr>
          <w:b/>
        </w:rPr>
      </w:pPr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24A2E"/>
    <w:rsid w:val="00174CE2"/>
    <w:rsid w:val="001D55D7"/>
    <w:rsid w:val="001F5F47"/>
    <w:rsid w:val="00226FFB"/>
    <w:rsid w:val="00271EC7"/>
    <w:rsid w:val="00281964"/>
    <w:rsid w:val="002D2FA8"/>
    <w:rsid w:val="0030203F"/>
    <w:rsid w:val="00393CAD"/>
    <w:rsid w:val="004343BB"/>
    <w:rsid w:val="00450107"/>
    <w:rsid w:val="004675CD"/>
    <w:rsid w:val="00473FB0"/>
    <w:rsid w:val="004844CC"/>
    <w:rsid w:val="004A5A24"/>
    <w:rsid w:val="004C46CC"/>
    <w:rsid w:val="00582EE8"/>
    <w:rsid w:val="0059736C"/>
    <w:rsid w:val="00652648"/>
    <w:rsid w:val="00670EF9"/>
    <w:rsid w:val="006B01AF"/>
    <w:rsid w:val="007062A6"/>
    <w:rsid w:val="007B2D9C"/>
    <w:rsid w:val="007C074F"/>
    <w:rsid w:val="007C700B"/>
    <w:rsid w:val="008531EC"/>
    <w:rsid w:val="00861F4C"/>
    <w:rsid w:val="00973E2F"/>
    <w:rsid w:val="009C2EC8"/>
    <w:rsid w:val="00A3471C"/>
    <w:rsid w:val="00BB30EA"/>
    <w:rsid w:val="00BE239D"/>
    <w:rsid w:val="00BF17C5"/>
    <w:rsid w:val="00CE1C60"/>
    <w:rsid w:val="00CF16F2"/>
    <w:rsid w:val="00D34E55"/>
    <w:rsid w:val="00DA67AB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que.lefebvre.sports@hotmail.fr" TargetMode="External"/><Relationship Id="rId5" Type="http://schemas.openxmlformats.org/officeDocument/2006/relationships/hyperlink" Target="mailto:dominique.lefebvre.sports@hotmail.fr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2018-11-26T16:10:00Z</dcterms:created>
  <dcterms:modified xsi:type="dcterms:W3CDTF">2018-11-26T16:10:00Z</dcterms:modified>
</cp:coreProperties>
</file>