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INTERCLUBS </w:t>
      </w:r>
      <w:r w:rsidR="00FF1806">
        <w:rPr>
          <w:rFonts w:ascii="Arial" w:hAnsi="Arial" w:cs="Arial"/>
          <w:b/>
          <w:bCs/>
          <w:sz w:val="24"/>
          <w:szCs w:val="24"/>
        </w:rPr>
        <w:t>DE DECHY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604814">
        <w:rPr>
          <w:rFonts w:ascii="Arial" w:hAnsi="Arial" w:cs="Arial"/>
          <w:b/>
          <w:bCs/>
          <w:sz w:val="24"/>
          <w:szCs w:val="24"/>
        </w:rPr>
        <w:t xml:space="preserve"> au plus tard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013088">
        <w:rPr>
          <w:rFonts w:ascii="Arial" w:hAnsi="Arial" w:cs="Arial"/>
          <w:b/>
          <w:bCs/>
          <w:sz w:val="24"/>
          <w:szCs w:val="24"/>
        </w:rPr>
        <w:t xml:space="preserve"> </w:t>
      </w:r>
      <w:r w:rsidR="008D69D2">
        <w:rPr>
          <w:rFonts w:ascii="Arial" w:hAnsi="Arial" w:cs="Arial"/>
          <w:b/>
          <w:bCs/>
          <w:sz w:val="24"/>
          <w:szCs w:val="24"/>
        </w:rPr>
        <w:t xml:space="preserve">10 </w:t>
      </w:r>
      <w:r w:rsidR="00FF1806">
        <w:rPr>
          <w:rFonts w:ascii="Arial" w:hAnsi="Arial" w:cs="Arial"/>
          <w:b/>
          <w:bCs/>
          <w:sz w:val="24"/>
          <w:szCs w:val="24"/>
        </w:rPr>
        <w:t>janvier 201</w:t>
      </w:r>
      <w:r w:rsidR="005761B5">
        <w:rPr>
          <w:rFonts w:ascii="Arial" w:hAnsi="Arial" w:cs="Arial"/>
          <w:b/>
          <w:bCs/>
          <w:sz w:val="24"/>
          <w:szCs w:val="24"/>
        </w:rPr>
        <w:t>9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861F4C" w:rsidRPr="00FF1806" w:rsidRDefault="00FF1806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FF1806">
        <w:rPr>
          <w:rFonts w:ascii="Arial" w:hAnsi="Arial" w:cs="Arial"/>
          <w:iCs/>
          <w:sz w:val="24"/>
          <w:szCs w:val="24"/>
        </w:rPr>
        <w:t xml:space="preserve">Pascal </w:t>
      </w:r>
      <w:r w:rsidR="000C7DC5" w:rsidRPr="00FF1806">
        <w:rPr>
          <w:rFonts w:ascii="Arial" w:hAnsi="Arial" w:cs="Arial"/>
          <w:iCs/>
          <w:sz w:val="24"/>
          <w:szCs w:val="24"/>
        </w:rPr>
        <w:t xml:space="preserve">  </w:t>
      </w:r>
      <w:r w:rsidRPr="00FF1806">
        <w:rPr>
          <w:rFonts w:ascii="Arial" w:hAnsi="Arial" w:cs="Arial"/>
          <w:iCs/>
          <w:sz w:val="24"/>
          <w:szCs w:val="24"/>
        </w:rPr>
        <w:t xml:space="preserve">CARTIER - enseignant du club </w:t>
      </w:r>
    </w:p>
    <w:p w:rsidR="00FF1806" w:rsidRDefault="00FF1806" w:rsidP="00E23E2A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13088" w:rsidRPr="008E425F">
          <w:rPr>
            <w:rStyle w:val="Lienhypertexte"/>
            <w:rFonts w:ascii="Arial" w:hAnsi="Arial" w:cs="Arial"/>
            <w:sz w:val="24"/>
            <w:szCs w:val="24"/>
          </w:rPr>
          <w:t>tal.cartier@</w:t>
        </w:r>
      </w:hyperlink>
      <w:r w:rsidR="00013088">
        <w:rPr>
          <w:rStyle w:val="Lienhypertexte"/>
          <w:rFonts w:ascii="Arial" w:hAnsi="Arial" w:cs="Arial"/>
          <w:sz w:val="24"/>
          <w:szCs w:val="24"/>
        </w:rPr>
        <w:t>gmail.com</w:t>
      </w:r>
    </w:p>
    <w:p w:rsidR="00FF1806" w:rsidRPr="00FF1806" w:rsidRDefault="00FF1806" w:rsidP="00E23E2A">
      <w:pPr>
        <w:widowControl w:val="0"/>
        <w:spacing w:after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au </w:t>
      </w:r>
      <w:r w:rsidRPr="00FF1806">
        <w:rPr>
          <w:rFonts w:ascii="Arial" w:hAnsi="Arial" w:cs="Arial"/>
          <w:b/>
          <w:sz w:val="24"/>
          <w:szCs w:val="24"/>
        </w:rPr>
        <w:t xml:space="preserve">06.08.09.57.28  </w:t>
      </w:r>
    </w:p>
    <w:p w:rsidR="00861F4C" w:rsidRDefault="00973E2F" w:rsidP="00E23E2A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1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8005C3" w:rsidRDefault="008005C3" w:rsidP="008005C3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FF1806">
        <w:rPr>
          <w:rFonts w:ascii="Arial" w:hAnsi="Arial" w:cs="Arial"/>
          <w:b/>
          <w:sz w:val="24"/>
          <w:szCs w:val="24"/>
        </w:rPr>
        <w:t>1</w:t>
      </w:r>
      <w:r w:rsidR="008D69D2">
        <w:rPr>
          <w:rFonts w:ascii="Arial" w:hAnsi="Arial" w:cs="Arial"/>
          <w:b/>
          <w:sz w:val="24"/>
          <w:szCs w:val="24"/>
        </w:rPr>
        <w:t>2</w:t>
      </w:r>
      <w:r w:rsidR="00FF1806">
        <w:rPr>
          <w:rFonts w:ascii="Arial" w:hAnsi="Arial" w:cs="Arial"/>
          <w:b/>
          <w:sz w:val="24"/>
          <w:szCs w:val="24"/>
        </w:rPr>
        <w:t xml:space="preserve"> JANVIER </w:t>
      </w:r>
      <w:r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5761B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Default="00E23E2A" w:rsidP="00E2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votre compréhension </w:t>
      </w: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F1806" w:rsidRDefault="00FF1806" w:rsidP="00FF18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DE DECHY</w:t>
      </w: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604814" w:rsidRDefault="008005C3" w:rsidP="006048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</w:t>
      </w:r>
      <w:r w:rsidR="00604814">
        <w:rPr>
          <w:rFonts w:ascii="Arial" w:hAnsi="Arial" w:cs="Arial"/>
          <w:b/>
          <w:bCs/>
          <w:sz w:val="24"/>
          <w:szCs w:val="24"/>
        </w:rPr>
        <w:t>au plus tard  le 1</w:t>
      </w:r>
      <w:r w:rsidR="008D69D2">
        <w:rPr>
          <w:rFonts w:ascii="Arial" w:hAnsi="Arial" w:cs="Arial"/>
          <w:b/>
          <w:bCs/>
          <w:sz w:val="24"/>
          <w:szCs w:val="24"/>
        </w:rPr>
        <w:t>0</w:t>
      </w:r>
      <w:r w:rsidR="00604814">
        <w:rPr>
          <w:rFonts w:ascii="Arial" w:hAnsi="Arial" w:cs="Arial"/>
          <w:b/>
          <w:bCs/>
          <w:sz w:val="24"/>
          <w:szCs w:val="24"/>
        </w:rPr>
        <w:t xml:space="preserve"> janvier 201</w:t>
      </w:r>
      <w:r w:rsidR="005761B5">
        <w:rPr>
          <w:rFonts w:ascii="Arial" w:hAnsi="Arial" w:cs="Arial"/>
          <w:b/>
          <w:bCs/>
          <w:sz w:val="24"/>
          <w:szCs w:val="24"/>
        </w:rPr>
        <w:t>9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FF1806" w:rsidRPr="00FF1806" w:rsidRDefault="001F5F47" w:rsidP="00FF1806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FF1806">
        <w:rPr>
          <w:rFonts w:ascii="Arial" w:hAnsi="Arial" w:cs="Arial"/>
          <w:iCs/>
          <w:sz w:val="24"/>
          <w:szCs w:val="24"/>
        </w:rPr>
        <w:tab/>
      </w:r>
      <w:r w:rsidRPr="00473FB0">
        <w:rPr>
          <w:rFonts w:ascii="Arial" w:hAnsi="Arial" w:cs="Arial"/>
          <w:b/>
          <w:iCs/>
          <w:sz w:val="24"/>
          <w:szCs w:val="24"/>
        </w:rPr>
        <w:t xml:space="preserve"> </w:t>
      </w:r>
      <w:r w:rsidR="00FF1806" w:rsidRPr="00FF1806">
        <w:rPr>
          <w:rFonts w:ascii="Arial" w:hAnsi="Arial" w:cs="Arial"/>
          <w:iCs/>
          <w:sz w:val="24"/>
          <w:szCs w:val="24"/>
        </w:rPr>
        <w:t xml:space="preserve">Pascal  CARTIER - enseignant du club </w:t>
      </w:r>
    </w:p>
    <w:p w:rsidR="00013088" w:rsidRDefault="00FF1806" w:rsidP="00FF1806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="00013088" w:rsidRPr="004806D8">
          <w:rPr>
            <w:rStyle w:val="Lienhypertexte"/>
            <w:rFonts w:ascii="Arial" w:hAnsi="Arial" w:cs="Arial"/>
            <w:sz w:val="24"/>
            <w:szCs w:val="24"/>
          </w:rPr>
          <w:t>tal.cartier@</w:t>
        </w:r>
      </w:hyperlink>
      <w:r w:rsidR="00013088">
        <w:rPr>
          <w:rStyle w:val="Lienhypertexte"/>
          <w:rFonts w:ascii="Arial" w:hAnsi="Arial" w:cs="Arial"/>
          <w:sz w:val="24"/>
          <w:szCs w:val="24"/>
        </w:rPr>
        <w:t>gmail.com</w:t>
      </w:r>
    </w:p>
    <w:p w:rsidR="00FF1806" w:rsidRDefault="00FF1806" w:rsidP="00FF1806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au  </w:t>
      </w:r>
      <w:r w:rsidRPr="00FF1806">
        <w:rPr>
          <w:rFonts w:ascii="Arial" w:hAnsi="Arial" w:cs="Arial"/>
          <w:b/>
          <w:sz w:val="24"/>
          <w:szCs w:val="24"/>
        </w:rPr>
        <w:t>06.08.09.57.28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005C3" w:rsidRDefault="008005C3" w:rsidP="00FF1806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F1806" w:rsidRDefault="00FF1806" w:rsidP="00FF1806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>Samedi</w:t>
      </w:r>
      <w:r w:rsidR="008D69D2">
        <w:rPr>
          <w:rFonts w:ascii="Arial" w:hAnsi="Arial" w:cs="Arial"/>
          <w:b/>
          <w:sz w:val="24"/>
          <w:szCs w:val="24"/>
        </w:rPr>
        <w:t xml:space="preserve"> 12</w:t>
      </w:r>
      <w:r w:rsidRPr="00473F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JANVIER </w:t>
      </w:r>
      <w:r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5761B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23E2A" w:rsidRDefault="001F5F47" w:rsidP="001F5F47">
      <w:pPr>
        <w:widowControl w:val="0"/>
        <w:rPr>
          <w:rFonts w:ascii="Arial" w:hAnsi="Arial" w:cs="Arial"/>
          <w:sz w:val="14"/>
          <w:szCs w:val="14"/>
        </w:rPr>
      </w:pPr>
    </w:p>
    <w:p w:rsidR="001F5F47" w:rsidRDefault="001F5F47" w:rsidP="001F5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votre compréhension </w:t>
      </w:r>
    </w:p>
    <w:p w:rsidR="00670EF9" w:rsidRDefault="00670EF9"/>
    <w:sectPr w:rsidR="00670EF9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13088"/>
    <w:rsid w:val="000C7DC5"/>
    <w:rsid w:val="001D55D7"/>
    <w:rsid w:val="001F5F47"/>
    <w:rsid w:val="00281964"/>
    <w:rsid w:val="0030203F"/>
    <w:rsid w:val="00393CAD"/>
    <w:rsid w:val="003C40E5"/>
    <w:rsid w:val="00404E7F"/>
    <w:rsid w:val="004343BB"/>
    <w:rsid w:val="004675CD"/>
    <w:rsid w:val="00473FB0"/>
    <w:rsid w:val="004844CC"/>
    <w:rsid w:val="004C46CC"/>
    <w:rsid w:val="005761B5"/>
    <w:rsid w:val="0059736C"/>
    <w:rsid w:val="00604814"/>
    <w:rsid w:val="00670EF9"/>
    <w:rsid w:val="00697D99"/>
    <w:rsid w:val="006B01AF"/>
    <w:rsid w:val="00794CFF"/>
    <w:rsid w:val="007B2D9C"/>
    <w:rsid w:val="008005C3"/>
    <w:rsid w:val="00861F4C"/>
    <w:rsid w:val="008D69D2"/>
    <w:rsid w:val="00973E2F"/>
    <w:rsid w:val="009C2EC8"/>
    <w:rsid w:val="00A27065"/>
    <w:rsid w:val="00B6273F"/>
    <w:rsid w:val="00BB30EA"/>
    <w:rsid w:val="00BE239D"/>
    <w:rsid w:val="00BF1E77"/>
    <w:rsid w:val="00CF16F2"/>
    <w:rsid w:val="00D34E55"/>
    <w:rsid w:val="00D63F18"/>
    <w:rsid w:val="00DA322A"/>
    <w:rsid w:val="00E23E2A"/>
    <w:rsid w:val="00E37F8A"/>
    <w:rsid w:val="00EA778B"/>
    <w:rsid w:val="00EC7A74"/>
    <w:rsid w:val="00EE6C7A"/>
    <w:rsid w:val="00F91901"/>
    <w:rsid w:val="00F96C4E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.cartier@laposte.net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tal.cartier@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2018-12-17T15:43:00Z</dcterms:created>
  <dcterms:modified xsi:type="dcterms:W3CDTF">2018-12-17T15:43:00Z</dcterms:modified>
</cp:coreProperties>
</file>